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7" w:rsidRPr="004B0C07" w:rsidRDefault="004B0C07" w:rsidP="00EC186F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4B0C07" w:rsidRDefault="004B0C07" w:rsidP="00EC186F">
      <w:pPr>
        <w:jc w:val="center"/>
      </w:pPr>
    </w:p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</w:t>
      </w:r>
      <w:r w:rsidR="008B2248">
        <w:t>о</w:t>
      </w:r>
      <w:r w:rsidRPr="00D30E2F">
        <w:t xml:space="preserve"> доходах, </w:t>
      </w:r>
      <w:r w:rsidR="00C171F8"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9E583E" w:rsidRPr="008B2248" w:rsidRDefault="00C171F8" w:rsidP="00EC186F">
      <w:pPr>
        <w:jc w:val="center"/>
        <w:rPr>
          <w:b/>
          <w:u w:val="single"/>
        </w:rPr>
      </w:pPr>
      <w:r>
        <w:rPr>
          <w:b/>
          <w:u w:val="single"/>
        </w:rPr>
        <w:t xml:space="preserve">директора МКОУ </w:t>
      </w:r>
      <w:proofErr w:type="gramStart"/>
      <w:r>
        <w:rPr>
          <w:b/>
          <w:u w:val="single"/>
        </w:rPr>
        <w:t>ДО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Детская</w:t>
      </w:r>
      <w:proofErr w:type="gramEnd"/>
      <w:r>
        <w:rPr>
          <w:b/>
          <w:u w:val="single"/>
        </w:rPr>
        <w:t xml:space="preserve"> школа искусств</w:t>
      </w:r>
    </w:p>
    <w:p w:rsidR="001460DF" w:rsidRDefault="001460DF" w:rsidP="001460DF">
      <w:pPr>
        <w:jc w:val="center"/>
      </w:pPr>
      <w:r>
        <w:t>за период с 01 января  по 31 декабря 202</w:t>
      </w:r>
      <w:r w:rsidR="00A00BF9">
        <w:t>1</w:t>
      </w:r>
      <w:r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9C2E94" w:rsidRPr="00DD7E81" w:rsidTr="009C2E94">
        <w:tc>
          <w:tcPr>
            <w:tcW w:w="2093" w:type="dxa"/>
            <w:vMerge w:val="restart"/>
          </w:tcPr>
          <w:p w:rsidR="009C2E94" w:rsidRPr="00DD7E81" w:rsidRDefault="009C2E94" w:rsidP="009C2E9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9C2E94" w:rsidRPr="00DD7E81" w:rsidRDefault="009C2E94" w:rsidP="00A00BF9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="00792DF6">
              <w:t>ный</w:t>
            </w:r>
            <w:proofErr w:type="spellEnd"/>
            <w:proofErr w:type="gramEnd"/>
            <w:r w:rsidR="00792DF6">
              <w:t xml:space="preserve"> годовой доход за 202</w:t>
            </w:r>
            <w:r w:rsidR="00A00BF9">
              <w:t>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9C2E94" w:rsidRPr="00DD7E81" w:rsidRDefault="009C2E94" w:rsidP="009C2E9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9C2E94" w:rsidRPr="00DD7E81" w:rsidRDefault="009C2E94" w:rsidP="009C2E9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9C2E94" w:rsidRPr="00DD7E81" w:rsidTr="009C2E94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  <w:r w:rsidRPr="00DD7E81">
              <w:t>Площадь</w:t>
            </w:r>
          </w:p>
          <w:p w:rsidR="009C2E94" w:rsidRPr="00DD7E81" w:rsidRDefault="009C2E94" w:rsidP="009C2E94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  <w:r w:rsidRPr="00DD7E81">
              <w:t>Площадь</w:t>
            </w:r>
          </w:p>
          <w:p w:rsidR="009C2E94" w:rsidRPr="00DD7E81" w:rsidRDefault="009C2E94" w:rsidP="009C2E94">
            <w:pPr>
              <w:jc w:val="center"/>
            </w:pPr>
            <w:bookmarkStart w:id="0" w:name="_GoBack"/>
            <w:bookmarkEnd w:id="0"/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E94" w:rsidRPr="00DD7E81" w:rsidRDefault="009C2E94" w:rsidP="009C2E9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9C2E94" w:rsidRPr="00DD7E81" w:rsidTr="009C2E94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>
              <w:t>Новиков Анатолий Анатольевич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C2E94" w:rsidRPr="00DD7E81" w:rsidRDefault="00EF0A21" w:rsidP="009C2E94">
            <w:pPr>
              <w:jc w:val="center"/>
            </w:pPr>
            <w:r>
              <w:t>1320618,47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C2E94" w:rsidRPr="00DD7E81" w:rsidRDefault="00D726F1" w:rsidP="009C2E94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C2E94" w:rsidRPr="009551CF" w:rsidRDefault="009C2E94" w:rsidP="009C2E94">
            <w:pPr>
              <w:jc w:val="center"/>
            </w:pPr>
            <w:r>
              <w:t xml:space="preserve">Автомобиль </w:t>
            </w:r>
            <w:r w:rsidR="009551CF">
              <w:t xml:space="preserve">Ниссан </w:t>
            </w:r>
            <w:r w:rsidR="009551CF">
              <w:rPr>
                <w:lang w:val="en-US"/>
              </w:rPr>
              <w:t xml:space="preserve">Serena </w:t>
            </w:r>
            <w:r w:rsidR="009551CF">
              <w:t>2002 года</w:t>
            </w:r>
          </w:p>
          <w:p w:rsidR="009C2E94" w:rsidRPr="004B0C07" w:rsidRDefault="009C2E94" w:rsidP="009C2E94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Квартира</w:t>
            </w:r>
          </w:p>
          <w:p w:rsidR="00D726F1" w:rsidRDefault="00D726F1" w:rsidP="009C2E94">
            <w:pPr>
              <w:jc w:val="center"/>
            </w:pPr>
            <w:r>
              <w:t>Земельный участок</w:t>
            </w:r>
          </w:p>
          <w:p w:rsidR="009C2E94" w:rsidRPr="00DD7E81" w:rsidRDefault="009C2E94" w:rsidP="009C2E94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71,1</w:t>
            </w:r>
          </w:p>
          <w:p w:rsidR="009C2E94" w:rsidRPr="00DD7E81" w:rsidRDefault="00D726F1" w:rsidP="009C2E94">
            <w:pPr>
              <w:jc w:val="center"/>
            </w:pPr>
            <w:r>
              <w:t>992,0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Россия</w:t>
            </w:r>
          </w:p>
          <w:p w:rsidR="009C2E94" w:rsidRPr="00DD7E81" w:rsidRDefault="00D726F1" w:rsidP="009C2E94">
            <w:pPr>
              <w:jc w:val="center"/>
            </w:pPr>
            <w:r>
              <w:t>Россия</w:t>
            </w:r>
          </w:p>
        </w:tc>
      </w:tr>
      <w:tr w:rsidR="009C2E94" w:rsidRPr="00DD7E81" w:rsidTr="009C2E9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EF0A21" w:rsidP="009C2E94">
            <w:pPr>
              <w:jc w:val="center"/>
            </w:pPr>
            <w:r>
              <w:t>689822,04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Pr="00DD7E81" w:rsidRDefault="00D726F1" w:rsidP="009C2E94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Pr="00DD7E81" w:rsidRDefault="009C2E94" w:rsidP="009C2E9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Квартира</w:t>
            </w:r>
          </w:p>
          <w:p w:rsidR="009C2E94" w:rsidRPr="00DD7E81" w:rsidRDefault="009C2E94" w:rsidP="009C2E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71,1</w:t>
            </w:r>
          </w:p>
          <w:p w:rsidR="009C2E94" w:rsidRPr="00DD7E81" w:rsidRDefault="009C2E94" w:rsidP="009C2E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E94" w:rsidRDefault="009C2E94" w:rsidP="009C2E94">
            <w:pPr>
              <w:jc w:val="center"/>
            </w:pPr>
            <w:r>
              <w:t>Россия</w:t>
            </w:r>
          </w:p>
          <w:p w:rsidR="009C2E94" w:rsidRPr="00DD7E81" w:rsidRDefault="009C2E94" w:rsidP="009C2E94">
            <w:pPr>
              <w:jc w:val="center"/>
            </w:pPr>
          </w:p>
        </w:tc>
      </w:tr>
      <w:tr w:rsidR="00D726F1" w:rsidRPr="00DD7E81" w:rsidTr="009C2E9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EF0A21" w:rsidP="00D726F1">
            <w:pPr>
              <w:jc w:val="center"/>
            </w:pPr>
            <w:r>
              <w:t>101250,00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Квартира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71,1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Россия</w:t>
            </w:r>
          </w:p>
          <w:p w:rsidR="00D726F1" w:rsidRPr="00DD7E81" w:rsidRDefault="00D726F1" w:rsidP="00D726F1">
            <w:pPr>
              <w:jc w:val="center"/>
            </w:pPr>
          </w:p>
        </w:tc>
      </w:tr>
      <w:tr w:rsidR="00D726F1" w:rsidRPr="00DD7E81" w:rsidTr="009C2E9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EF0A21" w:rsidP="00D726F1">
            <w:pPr>
              <w:jc w:val="center"/>
            </w:pPr>
            <w:r>
              <w:t>101250,00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Квартира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71,1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Россия</w:t>
            </w:r>
          </w:p>
          <w:p w:rsidR="00D726F1" w:rsidRPr="00DD7E81" w:rsidRDefault="00D726F1" w:rsidP="00D726F1">
            <w:pPr>
              <w:jc w:val="center"/>
            </w:pPr>
          </w:p>
        </w:tc>
      </w:tr>
      <w:tr w:rsidR="00D726F1" w:rsidRPr="00DD7E81" w:rsidTr="009C2E9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EF0A21" w:rsidP="00D726F1">
            <w:pPr>
              <w:jc w:val="center"/>
            </w:pPr>
            <w:r>
              <w:t>101250,00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Pr="00DD7E81" w:rsidRDefault="00D726F1" w:rsidP="00D726F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Квартира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71,1</w:t>
            </w:r>
          </w:p>
          <w:p w:rsidR="00D726F1" w:rsidRPr="00DD7E81" w:rsidRDefault="00D726F1" w:rsidP="00D726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6F1" w:rsidRDefault="00D726F1" w:rsidP="00D726F1">
            <w:pPr>
              <w:jc w:val="center"/>
            </w:pPr>
            <w:r>
              <w:t>Россия</w:t>
            </w:r>
          </w:p>
          <w:p w:rsidR="00D726F1" w:rsidRPr="00DD7E81" w:rsidRDefault="00D726F1" w:rsidP="00D726F1">
            <w:pPr>
              <w:jc w:val="center"/>
            </w:pPr>
          </w:p>
        </w:tc>
      </w:tr>
    </w:tbl>
    <w:p w:rsidR="00AC0CFA" w:rsidRDefault="00AC0CFA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директора МКОУ СОШ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Чащина Наталья Анатольевна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1180858,30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43,3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491748,93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 xml:space="preserve">Нет 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Квадрацикл</w:t>
            </w:r>
          </w:p>
          <w:p w:rsidR="00CD261E" w:rsidRDefault="00CD261E" w:rsidP="004A097E">
            <w:pPr>
              <w:jc w:val="center"/>
            </w:pPr>
            <w:r>
              <w:t xml:space="preserve">(внедорожное мотосредство </w:t>
            </w:r>
            <w:r>
              <w:rPr>
                <w:lang w:val="en-US"/>
              </w:rPr>
              <w:t>TV</w:t>
            </w:r>
            <w:r w:rsidRPr="0000071F">
              <w:t xml:space="preserve"> 500</w:t>
            </w:r>
            <w:r>
              <w:rPr>
                <w:lang w:val="en-US"/>
              </w:rPr>
              <w:t>GT</w:t>
            </w:r>
            <w:r w:rsidRPr="0000071F">
              <w:t xml:space="preserve"> </w:t>
            </w:r>
            <w:r>
              <w:rPr>
                <w:lang w:val="en-US"/>
              </w:rPr>
              <w:t>YAG</w:t>
            </w:r>
            <w:r w:rsidRPr="00E55FE6">
              <w:t xml:space="preserve"> </w:t>
            </w:r>
            <w:r w:rsidRPr="0000071F">
              <w:t>5</w:t>
            </w:r>
            <w:r>
              <w:rPr>
                <w:lang w:val="en-US"/>
              </w:rPr>
              <w:t>G</w:t>
            </w:r>
            <w:r>
              <w:t xml:space="preserve"> 2014 года)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директора МКУ «Благоустройство»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Обухов Константин Петрович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8164E1">
              <w:t>786916,51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D261E" w:rsidRPr="009551CF" w:rsidRDefault="00CD261E" w:rsidP="004A097E">
            <w:pPr>
              <w:jc w:val="center"/>
            </w:pPr>
            <w:r>
              <w:t xml:space="preserve">Автомобиль </w:t>
            </w:r>
            <w:proofErr w:type="spellStart"/>
            <w:r>
              <w:t>Чери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13, 2012 года</w:t>
            </w:r>
          </w:p>
          <w:p w:rsidR="00CD261E" w:rsidRPr="004B0C07" w:rsidRDefault="00CD261E" w:rsidP="004A097E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47,2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138038,44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Садовый участок</w:t>
            </w:r>
          </w:p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477,0</w:t>
            </w:r>
          </w:p>
          <w:p w:rsidR="00CD261E" w:rsidRPr="00DD7E81" w:rsidRDefault="00CD261E" w:rsidP="004A097E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47,2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26674,28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47,2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директора МКУ КФРН «Прогресс»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Перистова Ирина Михайловна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647872,02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30,8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заведующего МКДОУ детский сад «Золотые зернышки»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 xml:space="preserve">Голоденко </w:t>
            </w:r>
          </w:p>
          <w:p w:rsidR="00CD261E" w:rsidRPr="00DD7E81" w:rsidRDefault="00CD261E" w:rsidP="004A097E">
            <w:pPr>
              <w:jc w:val="center"/>
            </w:pPr>
            <w:r>
              <w:t>Ольга Александровна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449207,24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47,8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1147302,0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97792B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заведующего МКДОУ детский сад «Теремок»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Салтанова Ольга Николаевна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261E" w:rsidRPr="00FE17BC" w:rsidRDefault="00CD261E" w:rsidP="004A097E">
            <w:pPr>
              <w:jc w:val="center"/>
              <w:rPr>
                <w:color w:val="FF0000"/>
              </w:rPr>
            </w:pPr>
            <w:r>
              <w:t>390953,40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63,8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FE17BC" w:rsidRDefault="00CD261E" w:rsidP="004A097E">
            <w:pPr>
              <w:jc w:val="center"/>
              <w:rPr>
                <w:color w:val="FF0000"/>
              </w:rPr>
            </w:pPr>
            <w:r w:rsidRPr="005E4F27">
              <w:t>2598064,80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B67478" w:rsidRDefault="00CD261E" w:rsidP="004A097E">
            <w:pPr>
              <w:jc w:val="center"/>
            </w:pPr>
            <w:r w:rsidRPr="00B67478">
              <w:t>Автомобиль</w:t>
            </w:r>
          </w:p>
          <w:p w:rsidR="00CD261E" w:rsidRPr="003756C4" w:rsidRDefault="00CD261E" w:rsidP="004A097E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Фе, 2017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Default="00CD261E" w:rsidP="004A097E">
            <w:pPr>
              <w:jc w:val="center"/>
            </w:pPr>
          </w:p>
          <w:p w:rsidR="00CD261E" w:rsidRPr="00E97989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63,8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Default="00CD261E" w:rsidP="004A097E">
            <w:pPr>
              <w:jc w:val="center"/>
            </w:pPr>
          </w:p>
          <w:p w:rsidR="00CD261E" w:rsidRPr="00E97989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63,8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заведующего МКДОУ детский сад «Улыбка»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Чудиновских Наталья Викторовна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468010,77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33,0</w:t>
            </w:r>
          </w:p>
          <w:p w:rsidR="00CD261E" w:rsidRPr="00DD7E81" w:rsidRDefault="00CD261E" w:rsidP="004A097E">
            <w:pPr>
              <w:jc w:val="center"/>
            </w:pPr>
            <w:r>
              <w:t>34,4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62,5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</w:tr>
      <w:tr w:rsidR="00CD261E" w:rsidRPr="00DD7E81" w:rsidTr="004A097E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1827399,36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Земельный участок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  <w:r>
              <w:t>Земельный участок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  <w:r>
              <w:t>Жилой дом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45537D" w:rsidRDefault="00CD261E" w:rsidP="004A097E">
            <w:pPr>
              <w:jc w:val="center"/>
            </w:pPr>
            <w:r w:rsidRPr="0045537D">
              <w:t>1115,00</w:t>
            </w:r>
          </w:p>
          <w:p w:rsidR="00CD261E" w:rsidRPr="0045537D" w:rsidRDefault="00CD261E" w:rsidP="004A097E">
            <w:pPr>
              <w:jc w:val="center"/>
            </w:pPr>
          </w:p>
          <w:p w:rsidR="00CD261E" w:rsidRPr="0045537D" w:rsidRDefault="00CD261E" w:rsidP="004A097E">
            <w:pPr>
              <w:jc w:val="center"/>
            </w:pPr>
          </w:p>
          <w:p w:rsidR="00CD261E" w:rsidRPr="0045537D" w:rsidRDefault="00CD261E" w:rsidP="004A097E">
            <w:pPr>
              <w:jc w:val="center"/>
            </w:pPr>
            <w:r w:rsidRPr="0045537D">
              <w:t>988,00</w:t>
            </w:r>
          </w:p>
          <w:p w:rsidR="00CD261E" w:rsidRPr="0045537D" w:rsidRDefault="00CD261E" w:rsidP="004A097E">
            <w:pPr>
              <w:jc w:val="center"/>
            </w:pPr>
          </w:p>
          <w:p w:rsidR="00CD261E" w:rsidRPr="0045537D" w:rsidRDefault="00CD261E" w:rsidP="004A097E">
            <w:pPr>
              <w:jc w:val="center"/>
            </w:pPr>
          </w:p>
          <w:p w:rsidR="00CD261E" w:rsidRPr="0045537D" w:rsidRDefault="00CD261E" w:rsidP="004A097E">
            <w:pPr>
              <w:jc w:val="center"/>
            </w:pPr>
            <w:r w:rsidRPr="0045537D">
              <w:t>39,2</w:t>
            </w:r>
          </w:p>
          <w:p w:rsidR="00CD261E" w:rsidRPr="0045537D" w:rsidRDefault="00CD261E" w:rsidP="004A097E">
            <w:pPr>
              <w:jc w:val="center"/>
            </w:pPr>
          </w:p>
          <w:p w:rsidR="00CD261E" w:rsidRPr="0045537D" w:rsidRDefault="00CD261E" w:rsidP="004A097E">
            <w:pPr>
              <w:jc w:val="center"/>
            </w:pPr>
            <w:r w:rsidRPr="0045537D">
              <w:t>34,4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Автомобиль</w:t>
            </w:r>
          </w:p>
          <w:p w:rsidR="00CD261E" w:rsidRPr="00B935A3" w:rsidRDefault="00CD261E" w:rsidP="004A097E">
            <w:pPr>
              <w:jc w:val="center"/>
            </w:pPr>
            <w:r>
              <w:t xml:space="preserve">Ниссан  </w:t>
            </w:r>
            <w:r>
              <w:rPr>
                <w:lang w:val="en-US"/>
              </w:rPr>
              <w:t xml:space="preserve">X-Trail 2017 </w:t>
            </w:r>
            <w:r>
              <w:t>года</w:t>
            </w:r>
          </w:p>
          <w:p w:rsidR="00CD261E" w:rsidRDefault="00CD261E" w:rsidP="004A097E">
            <w:pPr>
              <w:jc w:val="center"/>
            </w:pPr>
          </w:p>
          <w:p w:rsidR="00CD261E" w:rsidRDefault="00CD261E" w:rsidP="004A097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62,5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Default="00CD261E" w:rsidP="004A097E">
            <w:pPr>
              <w:jc w:val="center"/>
            </w:pPr>
          </w:p>
          <w:p w:rsidR="00CD261E" w:rsidRPr="00DD7E81" w:rsidRDefault="00CD261E" w:rsidP="004A097E">
            <w:pPr>
              <w:jc w:val="center"/>
            </w:pP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Pr="004B0C07" w:rsidRDefault="00CD261E" w:rsidP="00CD261E">
      <w:pPr>
        <w:jc w:val="center"/>
        <w:rPr>
          <w:b/>
          <w:u w:val="single"/>
        </w:rPr>
      </w:pPr>
      <w:r w:rsidRPr="004B0C07">
        <w:rPr>
          <w:b/>
          <w:u w:val="single"/>
        </w:rPr>
        <w:t xml:space="preserve">ЗАТО </w:t>
      </w:r>
      <w:proofErr w:type="gramStart"/>
      <w:r w:rsidRPr="004B0C07">
        <w:rPr>
          <w:b/>
          <w:u w:val="single"/>
        </w:rPr>
        <w:t>ПЕРВОМАЙСКИЙ</w:t>
      </w:r>
      <w:proofErr w:type="gramEnd"/>
      <w:r w:rsidRPr="004B0C07">
        <w:rPr>
          <w:b/>
          <w:u w:val="single"/>
        </w:rPr>
        <w:t xml:space="preserve"> КИРОВСКОЙ ОБЛАСТИ</w:t>
      </w:r>
    </w:p>
    <w:p w:rsidR="00CD261E" w:rsidRDefault="00CD261E" w:rsidP="00CD261E">
      <w:pPr>
        <w:jc w:val="center"/>
      </w:pPr>
    </w:p>
    <w:p w:rsidR="00CD261E" w:rsidRPr="00D30E2F" w:rsidRDefault="00CD261E" w:rsidP="00CD261E">
      <w:pPr>
        <w:jc w:val="center"/>
      </w:pPr>
      <w:r w:rsidRPr="00D30E2F">
        <w:t>ИНФОРМАЦИЯ</w:t>
      </w:r>
    </w:p>
    <w:p w:rsidR="00CD261E" w:rsidRPr="00D30E2F" w:rsidRDefault="00CD261E" w:rsidP="00CD261E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об </w:t>
      </w:r>
      <w:r w:rsidRPr="00D30E2F">
        <w:t xml:space="preserve">имуществе и обязательствах имущественного характера          </w:t>
      </w:r>
    </w:p>
    <w:p w:rsidR="00CD261E" w:rsidRPr="008B2248" w:rsidRDefault="00CD261E" w:rsidP="00CD261E">
      <w:pPr>
        <w:jc w:val="center"/>
        <w:rPr>
          <w:b/>
          <w:u w:val="single"/>
        </w:rPr>
      </w:pPr>
      <w:r>
        <w:rPr>
          <w:b/>
          <w:u w:val="single"/>
        </w:rPr>
        <w:t>руководителя МКУ ЦБ УО</w:t>
      </w:r>
    </w:p>
    <w:p w:rsidR="00CD261E" w:rsidRDefault="00CD261E" w:rsidP="00CD261E">
      <w:pPr>
        <w:jc w:val="center"/>
      </w:pPr>
      <w:r>
        <w:t>за период с 01 января  по 31 декабря 2021 года</w:t>
      </w:r>
    </w:p>
    <w:p w:rsidR="00CD261E" w:rsidRDefault="00CD261E" w:rsidP="00CD2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CD261E" w:rsidRPr="00DD7E81" w:rsidTr="004A097E">
        <w:tc>
          <w:tcPr>
            <w:tcW w:w="2093" w:type="dxa"/>
            <w:vMerge w:val="restart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CD261E" w:rsidRPr="00DD7E81" w:rsidRDefault="00CD261E" w:rsidP="004A097E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CD261E" w:rsidRPr="00DD7E81" w:rsidRDefault="00CD261E" w:rsidP="004A097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CD261E" w:rsidRPr="00DD7E81" w:rsidTr="004A097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>Площадь</w:t>
            </w:r>
          </w:p>
          <w:p w:rsidR="00CD261E" w:rsidRPr="00DD7E81" w:rsidRDefault="00CD261E" w:rsidP="004A097E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61E" w:rsidRPr="00DD7E81" w:rsidRDefault="00CD261E" w:rsidP="004A097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CD261E" w:rsidRPr="00DD7E81" w:rsidTr="004A097E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Панишев Сергей Олегович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706583,96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55,0</w:t>
            </w:r>
          </w:p>
          <w:p w:rsidR="00CD261E" w:rsidRPr="00DD7E81" w:rsidRDefault="00CD261E" w:rsidP="004A097E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Россия</w:t>
            </w:r>
          </w:p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 xml:space="preserve">Автомобиль </w:t>
            </w:r>
            <w:proofErr w:type="gramStart"/>
            <w:r>
              <w:t>Шкода</w:t>
            </w:r>
            <w:proofErr w:type="gramEnd"/>
            <w:r>
              <w:t xml:space="preserve"> Фабия, 2002 года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</w:tr>
      <w:tr w:rsidR="00CD261E" w:rsidRPr="00DD7E81" w:rsidTr="004A09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373925,82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Квартира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4B0C07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Default="00CD261E" w:rsidP="004A097E">
            <w:pPr>
              <w:jc w:val="center"/>
            </w:pPr>
            <w:r>
              <w:t>нет</w:t>
            </w:r>
          </w:p>
          <w:p w:rsidR="00CD261E" w:rsidRPr="00DD7E81" w:rsidRDefault="00CD261E" w:rsidP="004A09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1E" w:rsidRPr="00DD7E81" w:rsidRDefault="00CD261E" w:rsidP="004A097E">
            <w:pPr>
              <w:jc w:val="center"/>
            </w:pPr>
            <w:r>
              <w:t>нет</w:t>
            </w:r>
          </w:p>
        </w:tc>
      </w:tr>
    </w:tbl>
    <w:p w:rsidR="00CD261E" w:rsidRDefault="00CD261E" w:rsidP="00CD261E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p w:rsidR="00CD261E" w:rsidRDefault="00CD261E" w:rsidP="00F2474D"/>
    <w:sectPr w:rsidR="00CD261E" w:rsidSect="004B0C07">
      <w:headerReference w:type="even" r:id="rId7"/>
      <w:headerReference w:type="default" r:id="rId8"/>
      <w:pgSz w:w="16838" w:h="11906" w:orient="landscape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31" w:rsidRDefault="00FA4B31">
      <w:r>
        <w:separator/>
      </w:r>
    </w:p>
  </w:endnote>
  <w:endnote w:type="continuationSeparator" w:id="0">
    <w:p w:rsidR="00FA4B31" w:rsidRDefault="00F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31" w:rsidRDefault="00FA4B31">
      <w:r>
        <w:separator/>
      </w:r>
    </w:p>
  </w:footnote>
  <w:footnote w:type="continuationSeparator" w:id="0">
    <w:p w:rsidR="00FA4B31" w:rsidRDefault="00FA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47310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32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47310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32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261E">
      <w:rPr>
        <w:rStyle w:val="a3"/>
        <w:noProof/>
      </w:rPr>
      <w:t>2</w: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8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C639D"/>
    <w:rsid w:val="000F120D"/>
    <w:rsid w:val="000F75ED"/>
    <w:rsid w:val="0011042C"/>
    <w:rsid w:val="0012275B"/>
    <w:rsid w:val="0012441C"/>
    <w:rsid w:val="00124D20"/>
    <w:rsid w:val="001460DF"/>
    <w:rsid w:val="00154978"/>
    <w:rsid w:val="00165FE1"/>
    <w:rsid w:val="00185815"/>
    <w:rsid w:val="001E1393"/>
    <w:rsid w:val="001E33AC"/>
    <w:rsid w:val="001E5A17"/>
    <w:rsid w:val="0021776E"/>
    <w:rsid w:val="002236F7"/>
    <w:rsid w:val="00223707"/>
    <w:rsid w:val="00223A95"/>
    <w:rsid w:val="00226F4B"/>
    <w:rsid w:val="00237617"/>
    <w:rsid w:val="00251860"/>
    <w:rsid w:val="00254ADA"/>
    <w:rsid w:val="00260716"/>
    <w:rsid w:val="0026370A"/>
    <w:rsid w:val="002660DB"/>
    <w:rsid w:val="0027157B"/>
    <w:rsid w:val="002735D0"/>
    <w:rsid w:val="002740D7"/>
    <w:rsid w:val="00274E94"/>
    <w:rsid w:val="002A5091"/>
    <w:rsid w:val="002A63D2"/>
    <w:rsid w:val="002B3BB9"/>
    <w:rsid w:val="002C4343"/>
    <w:rsid w:val="002C7C53"/>
    <w:rsid w:val="002D522B"/>
    <w:rsid w:val="002D7F19"/>
    <w:rsid w:val="002E3FC8"/>
    <w:rsid w:val="002F25FA"/>
    <w:rsid w:val="002F3633"/>
    <w:rsid w:val="003069A5"/>
    <w:rsid w:val="00325DB9"/>
    <w:rsid w:val="00334188"/>
    <w:rsid w:val="003518E8"/>
    <w:rsid w:val="0035495A"/>
    <w:rsid w:val="00356C62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B6F3D"/>
    <w:rsid w:val="003C0C22"/>
    <w:rsid w:val="003D360F"/>
    <w:rsid w:val="003D6BF9"/>
    <w:rsid w:val="003E445E"/>
    <w:rsid w:val="003F060E"/>
    <w:rsid w:val="003F3DC5"/>
    <w:rsid w:val="003F6E81"/>
    <w:rsid w:val="00404A88"/>
    <w:rsid w:val="004109D6"/>
    <w:rsid w:val="0041285A"/>
    <w:rsid w:val="00425D0B"/>
    <w:rsid w:val="0043123C"/>
    <w:rsid w:val="00432638"/>
    <w:rsid w:val="004332C5"/>
    <w:rsid w:val="00434E04"/>
    <w:rsid w:val="00443256"/>
    <w:rsid w:val="00445E6C"/>
    <w:rsid w:val="0045755E"/>
    <w:rsid w:val="0046157B"/>
    <w:rsid w:val="00473104"/>
    <w:rsid w:val="004867E6"/>
    <w:rsid w:val="004871C6"/>
    <w:rsid w:val="00497CA0"/>
    <w:rsid w:val="004A01BD"/>
    <w:rsid w:val="004B0C07"/>
    <w:rsid w:val="004B6772"/>
    <w:rsid w:val="004B6851"/>
    <w:rsid w:val="004B7BD5"/>
    <w:rsid w:val="004C37F4"/>
    <w:rsid w:val="004C46C3"/>
    <w:rsid w:val="004C60BC"/>
    <w:rsid w:val="004D1F94"/>
    <w:rsid w:val="004F3F55"/>
    <w:rsid w:val="004F781A"/>
    <w:rsid w:val="00506AF5"/>
    <w:rsid w:val="00510B04"/>
    <w:rsid w:val="0051625F"/>
    <w:rsid w:val="005238FF"/>
    <w:rsid w:val="00525722"/>
    <w:rsid w:val="00530169"/>
    <w:rsid w:val="0053389E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55AC"/>
    <w:rsid w:val="00595A5C"/>
    <w:rsid w:val="0059749C"/>
    <w:rsid w:val="005A1EDA"/>
    <w:rsid w:val="005B259A"/>
    <w:rsid w:val="005C4B88"/>
    <w:rsid w:val="005C7310"/>
    <w:rsid w:val="005C76F1"/>
    <w:rsid w:val="005F1346"/>
    <w:rsid w:val="0062794F"/>
    <w:rsid w:val="006323B2"/>
    <w:rsid w:val="00633D39"/>
    <w:rsid w:val="006362B5"/>
    <w:rsid w:val="006457F2"/>
    <w:rsid w:val="006659F0"/>
    <w:rsid w:val="00683B0E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7062C9"/>
    <w:rsid w:val="00712C52"/>
    <w:rsid w:val="00714611"/>
    <w:rsid w:val="00731665"/>
    <w:rsid w:val="00734BEB"/>
    <w:rsid w:val="0075708D"/>
    <w:rsid w:val="00774B8A"/>
    <w:rsid w:val="00785034"/>
    <w:rsid w:val="00792DF6"/>
    <w:rsid w:val="007A0402"/>
    <w:rsid w:val="007B1F5D"/>
    <w:rsid w:val="007C20A8"/>
    <w:rsid w:val="007C4247"/>
    <w:rsid w:val="007E3B3E"/>
    <w:rsid w:val="007F701B"/>
    <w:rsid w:val="00820A84"/>
    <w:rsid w:val="0084149C"/>
    <w:rsid w:val="00841A53"/>
    <w:rsid w:val="008464BF"/>
    <w:rsid w:val="00853E64"/>
    <w:rsid w:val="008556E6"/>
    <w:rsid w:val="008570A6"/>
    <w:rsid w:val="00864D52"/>
    <w:rsid w:val="008744D0"/>
    <w:rsid w:val="00892610"/>
    <w:rsid w:val="00893EF3"/>
    <w:rsid w:val="008A6D79"/>
    <w:rsid w:val="008B2248"/>
    <w:rsid w:val="008C47D5"/>
    <w:rsid w:val="008C4989"/>
    <w:rsid w:val="008D325D"/>
    <w:rsid w:val="008D7A29"/>
    <w:rsid w:val="008E0163"/>
    <w:rsid w:val="008E14FC"/>
    <w:rsid w:val="008E2593"/>
    <w:rsid w:val="008E7AA0"/>
    <w:rsid w:val="008F2445"/>
    <w:rsid w:val="00903CA0"/>
    <w:rsid w:val="009072DA"/>
    <w:rsid w:val="00912B85"/>
    <w:rsid w:val="009263B0"/>
    <w:rsid w:val="0092745D"/>
    <w:rsid w:val="00932ED2"/>
    <w:rsid w:val="00935E1F"/>
    <w:rsid w:val="009406AB"/>
    <w:rsid w:val="00940DDD"/>
    <w:rsid w:val="0094277C"/>
    <w:rsid w:val="00946355"/>
    <w:rsid w:val="009551CF"/>
    <w:rsid w:val="00982CE9"/>
    <w:rsid w:val="00983BEF"/>
    <w:rsid w:val="00991358"/>
    <w:rsid w:val="009A13B0"/>
    <w:rsid w:val="009A771F"/>
    <w:rsid w:val="009C227A"/>
    <w:rsid w:val="009C2E94"/>
    <w:rsid w:val="009D4F0D"/>
    <w:rsid w:val="009E1545"/>
    <w:rsid w:val="009E583E"/>
    <w:rsid w:val="009F6AF3"/>
    <w:rsid w:val="009F6D38"/>
    <w:rsid w:val="009F74EA"/>
    <w:rsid w:val="00A00BF9"/>
    <w:rsid w:val="00A04A8A"/>
    <w:rsid w:val="00A16D0F"/>
    <w:rsid w:val="00A17796"/>
    <w:rsid w:val="00A26E03"/>
    <w:rsid w:val="00A42AFD"/>
    <w:rsid w:val="00A43EA5"/>
    <w:rsid w:val="00A4588C"/>
    <w:rsid w:val="00A51BFD"/>
    <w:rsid w:val="00A547BA"/>
    <w:rsid w:val="00A55166"/>
    <w:rsid w:val="00A5581A"/>
    <w:rsid w:val="00A5654F"/>
    <w:rsid w:val="00A60DFF"/>
    <w:rsid w:val="00A63736"/>
    <w:rsid w:val="00A73631"/>
    <w:rsid w:val="00A82990"/>
    <w:rsid w:val="00A91E31"/>
    <w:rsid w:val="00A96BA2"/>
    <w:rsid w:val="00AA1C07"/>
    <w:rsid w:val="00AA21FB"/>
    <w:rsid w:val="00AA29DD"/>
    <w:rsid w:val="00AA65EE"/>
    <w:rsid w:val="00AB4B4B"/>
    <w:rsid w:val="00AC084C"/>
    <w:rsid w:val="00AC0CFA"/>
    <w:rsid w:val="00AC5088"/>
    <w:rsid w:val="00AD4316"/>
    <w:rsid w:val="00AE37BD"/>
    <w:rsid w:val="00AE418A"/>
    <w:rsid w:val="00AE5AD7"/>
    <w:rsid w:val="00AE7B7A"/>
    <w:rsid w:val="00B05BFB"/>
    <w:rsid w:val="00B06FF3"/>
    <w:rsid w:val="00B11178"/>
    <w:rsid w:val="00B25F7A"/>
    <w:rsid w:val="00B30F4A"/>
    <w:rsid w:val="00B418EF"/>
    <w:rsid w:val="00B43834"/>
    <w:rsid w:val="00B459DA"/>
    <w:rsid w:val="00B461AB"/>
    <w:rsid w:val="00B4734F"/>
    <w:rsid w:val="00B52833"/>
    <w:rsid w:val="00B530C0"/>
    <w:rsid w:val="00B57AC8"/>
    <w:rsid w:val="00B724D3"/>
    <w:rsid w:val="00B7435D"/>
    <w:rsid w:val="00B84333"/>
    <w:rsid w:val="00B86A23"/>
    <w:rsid w:val="00B956E1"/>
    <w:rsid w:val="00BB4344"/>
    <w:rsid w:val="00BC333A"/>
    <w:rsid w:val="00BE76B5"/>
    <w:rsid w:val="00C00865"/>
    <w:rsid w:val="00C11BDC"/>
    <w:rsid w:val="00C13A65"/>
    <w:rsid w:val="00C140B4"/>
    <w:rsid w:val="00C171F8"/>
    <w:rsid w:val="00C17C19"/>
    <w:rsid w:val="00C208F5"/>
    <w:rsid w:val="00C27B30"/>
    <w:rsid w:val="00C531DE"/>
    <w:rsid w:val="00C57288"/>
    <w:rsid w:val="00C666CF"/>
    <w:rsid w:val="00C743A4"/>
    <w:rsid w:val="00C74438"/>
    <w:rsid w:val="00C83F06"/>
    <w:rsid w:val="00C91031"/>
    <w:rsid w:val="00C94F61"/>
    <w:rsid w:val="00CB2F6F"/>
    <w:rsid w:val="00CD261E"/>
    <w:rsid w:val="00CD574C"/>
    <w:rsid w:val="00CF2FD4"/>
    <w:rsid w:val="00D016A4"/>
    <w:rsid w:val="00D33434"/>
    <w:rsid w:val="00D3399B"/>
    <w:rsid w:val="00D35AA4"/>
    <w:rsid w:val="00D62B89"/>
    <w:rsid w:val="00D66AAB"/>
    <w:rsid w:val="00D679FE"/>
    <w:rsid w:val="00D71A6E"/>
    <w:rsid w:val="00D726F1"/>
    <w:rsid w:val="00D758D7"/>
    <w:rsid w:val="00D95F17"/>
    <w:rsid w:val="00D97A7E"/>
    <w:rsid w:val="00DA24CE"/>
    <w:rsid w:val="00DC2B11"/>
    <w:rsid w:val="00DC49BE"/>
    <w:rsid w:val="00DC4C5B"/>
    <w:rsid w:val="00DD0B6B"/>
    <w:rsid w:val="00DD57EA"/>
    <w:rsid w:val="00DD58A8"/>
    <w:rsid w:val="00DE647B"/>
    <w:rsid w:val="00DF38AA"/>
    <w:rsid w:val="00E153D2"/>
    <w:rsid w:val="00E37246"/>
    <w:rsid w:val="00E44435"/>
    <w:rsid w:val="00E50839"/>
    <w:rsid w:val="00E50FDF"/>
    <w:rsid w:val="00E7547E"/>
    <w:rsid w:val="00E902BE"/>
    <w:rsid w:val="00EA2368"/>
    <w:rsid w:val="00EB1979"/>
    <w:rsid w:val="00EC186F"/>
    <w:rsid w:val="00EC4215"/>
    <w:rsid w:val="00ED1409"/>
    <w:rsid w:val="00ED1CD6"/>
    <w:rsid w:val="00ED218F"/>
    <w:rsid w:val="00EF0A21"/>
    <w:rsid w:val="00EF13F1"/>
    <w:rsid w:val="00F028F9"/>
    <w:rsid w:val="00F03A13"/>
    <w:rsid w:val="00F12992"/>
    <w:rsid w:val="00F2474D"/>
    <w:rsid w:val="00F26E0E"/>
    <w:rsid w:val="00F524E7"/>
    <w:rsid w:val="00F54C39"/>
    <w:rsid w:val="00F702C9"/>
    <w:rsid w:val="00F75ABD"/>
    <w:rsid w:val="00F83AEA"/>
    <w:rsid w:val="00F8582F"/>
    <w:rsid w:val="00F85C92"/>
    <w:rsid w:val="00FA4B31"/>
    <w:rsid w:val="00FB6013"/>
    <w:rsid w:val="00FD32D8"/>
    <w:rsid w:val="00FE0F94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mnyh_cv\&#1052;&#1086;&#1080;%20&#1076;&#1086;&#1082;&#1091;&#1084;&#1077;&#1085;&#1090;&#1099;\&#1055;&#1091;&#1073;&#1083;&#1080;&#1082;&#1072;&#1094;&#1080;&#1103;%20&#1087;&#1077;&#1088;&#1089;&#1086;&#1085;&#1072;&#1083;&#1100;&#108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Публикация персональная</Template>
  <TotalTime>1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chermnyh_cv</dc:creator>
  <cp:lastModifiedBy>lomtewa </cp:lastModifiedBy>
  <cp:revision>2</cp:revision>
  <cp:lastPrinted>2018-04-28T07:12:00Z</cp:lastPrinted>
  <dcterms:created xsi:type="dcterms:W3CDTF">2022-10-27T13:55:00Z</dcterms:created>
  <dcterms:modified xsi:type="dcterms:W3CDTF">2022-10-27T13:55:00Z</dcterms:modified>
</cp:coreProperties>
</file>