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7" w:rsidRPr="004B0C07" w:rsidRDefault="004B0C07" w:rsidP="00EC186F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4B0C07" w:rsidRDefault="004B0C07" w:rsidP="00EC186F">
      <w:pPr>
        <w:jc w:val="center"/>
      </w:pPr>
    </w:p>
    <w:p w:rsidR="00EC186F" w:rsidRPr="00D30E2F" w:rsidRDefault="00EC186F" w:rsidP="00EC186F">
      <w:pPr>
        <w:jc w:val="center"/>
      </w:pPr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</w:t>
      </w:r>
      <w:r w:rsidR="008B2248">
        <w:t>о</w:t>
      </w:r>
      <w:r w:rsidRPr="00D30E2F">
        <w:t xml:space="preserve"> доходах, </w:t>
      </w:r>
      <w:r w:rsidR="00274E94">
        <w:t>расхода</w:t>
      </w:r>
      <w:r w:rsidR="008B2248">
        <w:t>х</w:t>
      </w:r>
      <w:r w:rsidR="00274E94">
        <w:t xml:space="preserve">, </w:t>
      </w:r>
      <w:r w:rsidRPr="00D30E2F">
        <w:t xml:space="preserve">имуществе и обязательствах имущественного характера          </w:t>
      </w:r>
    </w:p>
    <w:p w:rsidR="009E583E" w:rsidRPr="008B2248" w:rsidRDefault="00057115" w:rsidP="00EC186F">
      <w:pPr>
        <w:jc w:val="center"/>
        <w:rPr>
          <w:b/>
          <w:u w:val="single"/>
        </w:rPr>
      </w:pPr>
      <w:r>
        <w:rPr>
          <w:b/>
          <w:u w:val="single"/>
        </w:rPr>
        <w:t xml:space="preserve">главный специалист по жилищной политике и переселению </w:t>
      </w:r>
      <w:r w:rsidR="006A54DB">
        <w:rPr>
          <w:b/>
          <w:u w:val="single"/>
        </w:rPr>
        <w:t>отдел</w:t>
      </w:r>
      <w:r>
        <w:rPr>
          <w:b/>
          <w:u w:val="single"/>
        </w:rPr>
        <w:t>а</w:t>
      </w:r>
      <w:r w:rsidR="006A54DB">
        <w:rPr>
          <w:b/>
          <w:u w:val="single"/>
        </w:rPr>
        <w:t xml:space="preserve"> ЖКХ и благоустройства</w:t>
      </w:r>
    </w:p>
    <w:p w:rsidR="00EC186F" w:rsidRPr="00A73631" w:rsidRDefault="00EC186F" w:rsidP="00EC186F">
      <w:pPr>
        <w:jc w:val="center"/>
      </w:pPr>
      <w:r w:rsidRPr="00A73631">
        <w:t xml:space="preserve">за период с </w:t>
      </w:r>
      <w:r w:rsidR="00E153D2">
        <w:fldChar w:fldCharType="begin"/>
      </w:r>
      <w:r w:rsidR="00E153D2">
        <w:instrText xml:space="preserve"> QUOTE  поле2  \* MERGEFORMAT </w:instrText>
      </w:r>
      <w:r w:rsidR="00E153D2">
        <w:fldChar w:fldCharType="separate"/>
      </w:r>
      <w:r w:rsidR="00B418EF">
        <w:t>01 января</w:t>
      </w:r>
      <w:r w:rsidR="00E153D2">
        <w:fldChar w:fldCharType="end"/>
      </w:r>
      <w:r w:rsidRPr="00A73631">
        <w:t xml:space="preserve"> по </w:t>
      </w:r>
      <w:r w:rsidR="00E153D2">
        <w:fldChar w:fldCharType="begin"/>
      </w:r>
      <w:r w:rsidR="00E153D2">
        <w:instrText xml:space="preserve"> QUOTE  поле3  \* MERGEFORMAT </w:instrText>
      </w:r>
      <w:r w:rsidR="00E153D2">
        <w:fldChar w:fldCharType="separate"/>
      </w:r>
      <w:r w:rsidR="00B418EF">
        <w:t>31 декабря 20</w:t>
      </w:r>
      <w:r w:rsidR="00E153D2">
        <w:fldChar w:fldCharType="end"/>
      </w:r>
      <w:r w:rsidR="000A6593">
        <w:t>2</w:t>
      </w:r>
      <w:r w:rsidR="004838F8">
        <w:t>1</w:t>
      </w:r>
      <w:r w:rsidRPr="00A73631"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75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DD5B4A" w:rsidRPr="00DD7E81" w:rsidTr="00DD5B4A">
        <w:tc>
          <w:tcPr>
            <w:tcW w:w="2093" w:type="dxa"/>
            <w:vMerge w:val="restart"/>
          </w:tcPr>
          <w:p w:rsidR="00DD5B4A" w:rsidRPr="00DD7E81" w:rsidRDefault="00DD5B4A" w:rsidP="00DD5B4A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DD5B4A" w:rsidRPr="00DD7E81" w:rsidRDefault="00DD5B4A" w:rsidP="004838F8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="000A6593">
              <w:t>ный</w:t>
            </w:r>
            <w:proofErr w:type="spellEnd"/>
            <w:proofErr w:type="gramEnd"/>
            <w:r w:rsidR="000A6593">
              <w:t xml:space="preserve"> годовой доход за 202</w:t>
            </w:r>
            <w:r w:rsidR="004838F8">
              <w:t>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DD5B4A" w:rsidRPr="00DD7E81" w:rsidRDefault="00DD5B4A" w:rsidP="00DD5B4A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DD5B4A" w:rsidRPr="00DD7E81" w:rsidRDefault="00DD5B4A" w:rsidP="00DD5B4A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DD5B4A" w:rsidRPr="00DD7E81" w:rsidTr="00DD5B4A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  <w:r w:rsidRPr="00DD7E81">
              <w:t>Площадь</w:t>
            </w:r>
          </w:p>
          <w:p w:rsidR="00DD5B4A" w:rsidRPr="00DD7E81" w:rsidRDefault="00DD5B4A" w:rsidP="00DD5B4A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  <w:r w:rsidRPr="00DD7E81">
              <w:t>Площадь</w:t>
            </w:r>
          </w:p>
          <w:p w:rsidR="00DD5B4A" w:rsidRPr="00DD7E81" w:rsidRDefault="00DD5B4A" w:rsidP="00DD5B4A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5B4A" w:rsidRPr="00DD7E81" w:rsidRDefault="00DD5B4A" w:rsidP="00DD5B4A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DD5B4A" w:rsidRPr="00DD7E81" w:rsidTr="00DD5B4A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Петрухина Анна Владимировна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D5B4A" w:rsidRPr="00D72C61" w:rsidRDefault="00EE0FA9" w:rsidP="00D33C85">
            <w:pPr>
              <w:jc w:val="center"/>
              <w:rPr>
                <w:color w:val="FF0000"/>
              </w:rPr>
            </w:pPr>
            <w:r w:rsidRPr="00157F38">
              <w:t>371</w:t>
            </w:r>
            <w:r w:rsidR="00157F38" w:rsidRPr="00157F38">
              <w:t>4</w:t>
            </w:r>
            <w:r w:rsidR="00D33C85">
              <w:t>52</w:t>
            </w:r>
            <w:r w:rsidR="00157F38" w:rsidRPr="00157F38">
              <w:t>,</w:t>
            </w:r>
            <w:r w:rsidR="00D33C85">
              <w:t>1</w:t>
            </w:r>
            <w:r w:rsidR="00157F38" w:rsidRPr="00157F38">
              <w:t>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D5B4A" w:rsidRPr="004B0C07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  <w:r>
              <w:t>47,8</w:t>
            </w:r>
          </w:p>
          <w:p w:rsidR="00DD5B4A" w:rsidRPr="00DD7E81" w:rsidRDefault="00DD5B4A" w:rsidP="00DD5B4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Россия</w:t>
            </w:r>
          </w:p>
        </w:tc>
      </w:tr>
      <w:tr w:rsidR="00DD5B4A" w:rsidRPr="00DD7E81" w:rsidTr="00DD5B4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</w:tr>
      <w:tr w:rsidR="00DD5B4A" w:rsidRPr="00DD7E81" w:rsidTr="00DD5B4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</w:p>
        </w:tc>
      </w:tr>
      <w:tr w:rsidR="00DD5B4A" w:rsidRPr="00DD7E81" w:rsidTr="00DD5B4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Default="00EE0FA9" w:rsidP="00DD5B4A">
            <w:pPr>
              <w:jc w:val="center"/>
            </w:pPr>
            <w:r>
              <w:t>1471493,09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8F6B2E" w:rsidRDefault="008F6B2E" w:rsidP="00DD5B4A">
            <w:pPr>
              <w:jc w:val="center"/>
            </w:pPr>
            <w:r>
              <w:rPr>
                <w:lang w:val="en-US"/>
              </w:rPr>
              <w:t>Chery</w:t>
            </w:r>
            <w:r w:rsidRPr="008F6B2E">
              <w:t xml:space="preserve"> </w:t>
            </w:r>
            <w:r>
              <w:rPr>
                <w:lang w:val="en-US"/>
              </w:rPr>
              <w:t>T</w:t>
            </w:r>
            <w:r w:rsidRPr="008F6B2E">
              <w:t xml:space="preserve">19. </w:t>
            </w:r>
            <w:r>
              <w:rPr>
                <w:lang w:val="en-US"/>
              </w:rPr>
              <w:t>TIGGO</w:t>
            </w:r>
            <w:r w:rsidRPr="008F6B2E">
              <w:t xml:space="preserve"> 4. </w:t>
            </w:r>
            <w:r>
              <w:rPr>
                <w:lang w:val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Россия</w:t>
            </w:r>
          </w:p>
        </w:tc>
      </w:tr>
      <w:tr w:rsidR="00DD5B4A" w:rsidRPr="00DD7E81" w:rsidTr="00DD5B4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4B0C07" w:rsidRDefault="00DD5B4A" w:rsidP="00DD5B4A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Default="00DD5B4A" w:rsidP="00DD5B4A">
            <w:pPr>
              <w:jc w:val="center"/>
            </w:pPr>
            <w:r>
              <w:t>47,8</w:t>
            </w:r>
          </w:p>
          <w:p w:rsidR="00DD5B4A" w:rsidRPr="00DD7E81" w:rsidRDefault="00DD5B4A" w:rsidP="00DD5B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4A" w:rsidRPr="00DD7E81" w:rsidRDefault="00DD5B4A" w:rsidP="00DD5B4A">
            <w:pPr>
              <w:jc w:val="center"/>
            </w:pPr>
            <w:r>
              <w:t>Россия</w:t>
            </w:r>
          </w:p>
        </w:tc>
      </w:tr>
    </w:tbl>
    <w:p w:rsidR="00782B21" w:rsidRDefault="00782B21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  <w:rPr>
          <w:b/>
          <w:u w:val="single"/>
        </w:rPr>
      </w:pPr>
    </w:p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главного специалиста  по коммунальному хозяйству и благоустройству отдела ЖКХ и благоустройства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Зубарева Валентина Николаевна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6F6E06">
              <w:t>377186,91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97126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61,1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682058,35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Автомобиль</w:t>
            </w:r>
          </w:p>
          <w:p w:rsidR="007B76D9" w:rsidRPr="00971269" w:rsidRDefault="007B76D9" w:rsidP="002179E6">
            <w:pPr>
              <w:jc w:val="center"/>
            </w:pPr>
            <w:r>
              <w:t xml:space="preserve">Опель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  <w:r w:rsidRPr="00971269">
              <w:t xml:space="preserve">. </w:t>
            </w:r>
            <w:r>
              <w:t>2000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  <w:rPr>
          <w:b/>
          <w:u w:val="single"/>
        </w:rPr>
      </w:pPr>
    </w:p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главный специалист-юрисконсульт юридического отдела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75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Березин Эдуард Викторович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557078,91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 xml:space="preserve">ВАЗ Лада Гранта, </w:t>
            </w:r>
          </w:p>
          <w:p w:rsidR="007B76D9" w:rsidRDefault="007B76D9" w:rsidP="002179E6">
            <w:pPr>
              <w:jc w:val="center"/>
            </w:pPr>
            <w:r>
              <w:t>2013 года</w:t>
            </w:r>
          </w:p>
          <w:p w:rsidR="007B76D9" w:rsidRDefault="007B76D9" w:rsidP="002179E6">
            <w:pPr>
              <w:jc w:val="center"/>
            </w:pPr>
            <w:r>
              <w:t xml:space="preserve">ВАЗ Лада Веста, </w:t>
            </w:r>
          </w:p>
          <w:p w:rsidR="007B76D9" w:rsidRDefault="007B76D9" w:rsidP="002179E6">
            <w:pPr>
              <w:jc w:val="center"/>
            </w:pPr>
            <w:r>
              <w:t>2018 года</w:t>
            </w:r>
          </w:p>
          <w:p w:rsidR="007B76D9" w:rsidRPr="004B0C07" w:rsidRDefault="007B76D9" w:rsidP="002179E6">
            <w:pPr>
              <w:jc w:val="center"/>
            </w:pPr>
            <w:r>
              <w:t>УАЗ фермер 2008 года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59272B" w:rsidRDefault="007B76D9" w:rsidP="002179E6">
            <w:pPr>
              <w:jc w:val="center"/>
            </w:pPr>
            <w:r w:rsidRPr="0059272B">
              <w:t>67,8</w:t>
            </w:r>
          </w:p>
          <w:p w:rsidR="007B76D9" w:rsidRPr="0059272B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Pr="0059272B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Pr="0059272B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454987,08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C504F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59272B" w:rsidRDefault="007B76D9" w:rsidP="002179E6">
            <w:pPr>
              <w:jc w:val="center"/>
            </w:pPr>
            <w:r w:rsidRPr="0059272B"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  <w:rPr>
          <w:b/>
          <w:u w:val="single"/>
        </w:rPr>
      </w:pPr>
    </w:p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главного специалиста-ревизора финансового отдела</w:t>
      </w:r>
    </w:p>
    <w:p w:rsidR="007B76D9" w:rsidRDefault="007B76D9" w:rsidP="007B76D9">
      <w:pPr>
        <w:jc w:val="center"/>
      </w:pPr>
      <w:r>
        <w:t>за период с 01 января  по 31 декабря 2021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r>
              <w:t xml:space="preserve"> годовой доход за 2021</w:t>
            </w:r>
            <w:r w:rsidRPr="00DD7E81">
              <w:t xml:space="preserve"> го</w:t>
            </w:r>
            <w:proofErr w:type="gramStart"/>
            <w:r w:rsidRPr="00DD7E81">
              <w:t>д(</w:t>
            </w:r>
            <w:proofErr w:type="gramEnd"/>
            <w:r w:rsidRPr="00DD7E81">
              <w:t>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Родыгина Надежда Михайловна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356742,51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658265,72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ВАЗ 21150 2006 года</w:t>
            </w:r>
          </w:p>
          <w:p w:rsidR="007B76D9" w:rsidRDefault="007B76D9" w:rsidP="002179E6">
            <w:pPr>
              <w:jc w:val="center"/>
            </w:pPr>
            <w:r>
              <w:rPr>
                <w:lang w:val="en-US"/>
              </w:rPr>
              <w:t>Lada</w:t>
            </w:r>
            <w:r w:rsidRPr="008362EF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8362EF">
              <w:t xml:space="preserve"> 219010</w:t>
            </w:r>
            <w:r>
              <w:t xml:space="preserve">, </w:t>
            </w:r>
          </w:p>
          <w:p w:rsidR="007B76D9" w:rsidRPr="008362EF" w:rsidRDefault="007B76D9" w:rsidP="002179E6">
            <w:pPr>
              <w:jc w:val="center"/>
            </w:pPr>
            <w:r>
              <w:rPr>
                <w:lang w:val="en-US"/>
              </w:rPr>
              <w:t>2014</w:t>
            </w:r>
            <w:r>
              <w:t xml:space="preserve"> года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заведующего отделом ЖКХ и благоустройства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Киселева Алёна Ивановна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460131,41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FC4E5A" w:rsidRDefault="007B76D9" w:rsidP="002179E6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 CERATO</w:t>
            </w:r>
            <w:r>
              <w:t xml:space="preserve"> 2018 года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49,7</w:t>
            </w:r>
          </w:p>
          <w:p w:rsidR="007B76D9" w:rsidRDefault="007B76D9" w:rsidP="002179E6">
            <w:pPr>
              <w:jc w:val="center"/>
            </w:pPr>
            <w:r>
              <w:t>67,7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1317767,26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63,1</w:t>
            </w:r>
          </w:p>
          <w:p w:rsidR="007B76D9" w:rsidRPr="00DD7E81" w:rsidRDefault="007B76D9" w:rsidP="002179E6">
            <w:pPr>
              <w:jc w:val="center"/>
            </w:pPr>
            <w: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987989" w:rsidRDefault="007B76D9" w:rsidP="002179E6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Suzuki</w:t>
            </w:r>
            <w:r w:rsidRPr="00987989">
              <w:t xml:space="preserve"> </w:t>
            </w:r>
            <w:r>
              <w:rPr>
                <w:lang w:val="en-US"/>
              </w:rPr>
              <w:t>SV</w:t>
            </w:r>
            <w:r w:rsidRPr="00987989">
              <w:t xml:space="preserve"> 650</w:t>
            </w:r>
            <w:r>
              <w:rPr>
                <w:lang w:val="en-US"/>
              </w:rPr>
              <w:t>S</w:t>
            </w:r>
            <w:r>
              <w:t xml:space="preserve"> 2003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49,7</w:t>
            </w:r>
          </w:p>
          <w:p w:rsidR="007B76D9" w:rsidRPr="00DD7E81" w:rsidRDefault="007B76D9" w:rsidP="002179E6">
            <w:pPr>
              <w:jc w:val="center"/>
            </w:pPr>
            <w: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49,7</w:t>
            </w:r>
          </w:p>
          <w:p w:rsidR="007B76D9" w:rsidRPr="00DD7E81" w:rsidRDefault="007B76D9" w:rsidP="002179E6">
            <w:pPr>
              <w:jc w:val="center"/>
            </w:pPr>
            <w: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Заведующего отделом учета и отчётности – главного бухгалтера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Гоголева Екатерина Николаевна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311439,54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 xml:space="preserve">Нет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53,2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1190002,93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 xml:space="preserve">Автомобиль Лексус </w:t>
            </w:r>
            <w:r>
              <w:rPr>
                <w:lang w:val="en-US"/>
              </w:rPr>
              <w:t>RX</w:t>
            </w:r>
            <w:r w:rsidRPr="0092723A">
              <w:t xml:space="preserve"> </w:t>
            </w:r>
            <w:r>
              <w:t xml:space="preserve"> 2003 года</w:t>
            </w:r>
          </w:p>
          <w:p w:rsidR="007B76D9" w:rsidRPr="0092723A" w:rsidRDefault="007B76D9" w:rsidP="002179E6">
            <w:pPr>
              <w:jc w:val="center"/>
            </w:pPr>
            <w:r>
              <w:t>Автомобиль ВАЗ 21150 1999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53,2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заведующего отделом по управлению муниципальным имуществом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Автономова Ольга Викторовна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715450,49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52,6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1843537,72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B5E24" w:rsidRDefault="007B76D9" w:rsidP="002179E6">
            <w:pPr>
              <w:jc w:val="center"/>
            </w:pPr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TUCSON</w:t>
            </w:r>
            <w:r>
              <w:t>,</w:t>
            </w:r>
            <w:r>
              <w:rPr>
                <w:lang w:val="en-US"/>
              </w:rPr>
              <w:t xml:space="preserve"> 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заведующего сектором градостроительства – главного градостроителя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Земцова Евгения Васильевна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479871,53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45,1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заведующего сектором учета и отчётности – главного бухгалтера финансового отдела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</w:t>
            </w:r>
            <w:proofErr w:type="gramStart"/>
            <w:r w:rsidRPr="00DD7E81">
              <w:t>д(</w:t>
            </w:r>
            <w:proofErr w:type="gramEnd"/>
            <w:r w:rsidRPr="00DD7E81">
              <w:t>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Красных Екатерина Аркадьевна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439410,07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47,6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810546,72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 xml:space="preserve">Автомобиль Субару </w:t>
            </w:r>
            <w:r>
              <w:rPr>
                <w:lang w:val="en-US"/>
              </w:rPr>
              <w:t>Forester</w:t>
            </w:r>
            <w:r>
              <w:t xml:space="preserve"> 2012 года</w:t>
            </w:r>
          </w:p>
          <w:p w:rsidR="007B76D9" w:rsidRPr="00D81672" w:rsidRDefault="007B76D9" w:rsidP="002179E6">
            <w:pPr>
              <w:jc w:val="center"/>
            </w:pPr>
            <w:r>
              <w:t>Прицеп 2020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заведующий юридическим отделом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 xml:space="preserve">Малышева Изабелла  </w:t>
            </w:r>
          </w:p>
          <w:p w:rsidR="007B76D9" w:rsidRPr="00DD7E81" w:rsidRDefault="007B76D9" w:rsidP="002179E6">
            <w:pPr>
              <w:jc w:val="center"/>
            </w:pPr>
            <w:r>
              <w:t>Николаевна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629973,26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AD511B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44,0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374023,17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 xml:space="preserve">заместителя главы </w:t>
      </w:r>
      <w:proofErr w:type="gramStart"/>
      <w:r>
        <w:rPr>
          <w:b/>
          <w:u w:val="single"/>
        </w:rPr>
        <w:t>администрации</w:t>
      </w:r>
      <w:proofErr w:type="gramEnd"/>
      <w:r>
        <w:rPr>
          <w:b/>
          <w:u w:val="single"/>
        </w:rPr>
        <w:t xml:space="preserve"> ЗАТО Первомайский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Тарасова Людмила Викторовна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1058437,68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43,9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64,3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778932,18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43,9</w:t>
            </w:r>
          </w:p>
          <w:p w:rsidR="007B76D9" w:rsidRPr="00DD7E81" w:rsidRDefault="007B76D9" w:rsidP="002179E6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65445A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64,3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/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заместителя главы администрации – заведующего финансовым отделом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t xml:space="preserve">01 января </w:t>
      </w:r>
      <w:r w:rsidRPr="00A73631">
        <w:t xml:space="preserve"> по</w:t>
      </w:r>
      <w:r>
        <w:t xml:space="preserve"> 31 декабря</w:t>
      </w:r>
      <w:r w:rsidRPr="00A73631">
        <w:t xml:space="preserve"> </w:t>
      </w:r>
      <w:r>
        <w:t>2021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Копосова Наталья Михайловна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696870,96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63,1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>
              <w:t>, 2016 года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63,4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1321580,86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заместителя заведующего финансовым отделом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Мосеева Татьяна Валерьевна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565532,23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Земельный участок</w:t>
            </w:r>
          </w:p>
          <w:p w:rsidR="007B76D9" w:rsidRPr="00DD7E81" w:rsidRDefault="007B76D9" w:rsidP="002179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1418,0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169,8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FA7F6B" w:rsidRDefault="007B76D9" w:rsidP="002179E6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  <w:r>
              <w:t xml:space="preserve"> 2019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1484283,21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0617BB" w:rsidRDefault="007B76D9" w:rsidP="002179E6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Ford Fusion </w:t>
            </w:r>
            <w:r>
              <w:t>2007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 xml:space="preserve">заместителя заведующего отделом учета и отчетности 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Жемчугова Елена Вениаминовна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507159,12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50,6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 w:rsidRPr="0038782B">
              <w:t>596480,12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9B4924" w:rsidRDefault="007B76D9" w:rsidP="002179E6">
            <w:pPr>
              <w:jc w:val="center"/>
            </w:pPr>
            <w:r>
              <w:t xml:space="preserve">Автомобиль КИА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заместителя заведующего отделом по управлению муниципальным имуществом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t>2021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Шушканов Андрей Николаевич</w:t>
            </w:r>
          </w:p>
        </w:tc>
        <w:tc>
          <w:tcPr>
            <w:tcW w:w="1843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466962,23</w:t>
            </w:r>
          </w:p>
        </w:tc>
        <w:tc>
          <w:tcPr>
            <w:tcW w:w="1984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76D9" w:rsidRPr="00551A3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Жилой дом</w:t>
            </w:r>
          </w:p>
          <w:p w:rsidR="007B76D9" w:rsidRPr="00DD7E81" w:rsidRDefault="007B76D9" w:rsidP="002179E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52,4</w:t>
            </w:r>
          </w:p>
          <w:p w:rsidR="007B76D9" w:rsidRDefault="007B76D9" w:rsidP="002179E6">
            <w:pPr>
              <w:jc w:val="center"/>
            </w:pPr>
            <w:r>
              <w:t>1215,0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Жена – Шушканова Елена Георгиевна</w:t>
            </w:r>
          </w:p>
        </w:tc>
        <w:tc>
          <w:tcPr>
            <w:tcW w:w="184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546469,68</w:t>
            </w:r>
          </w:p>
        </w:tc>
        <w:tc>
          <w:tcPr>
            <w:tcW w:w="1984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76D9" w:rsidRPr="00FD2FCB" w:rsidRDefault="007B76D9" w:rsidP="002179E6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Karog</w:t>
            </w:r>
            <w:proofErr w:type="spellEnd"/>
            <w:r>
              <w:t>, 2020 года</w:t>
            </w:r>
          </w:p>
        </w:tc>
        <w:tc>
          <w:tcPr>
            <w:tcW w:w="1985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52,4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заместителя начальника муниципального управления образования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Иванова Юлия Викторовна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456141,18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42,3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1402525,29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F66982" w:rsidRDefault="007B76D9" w:rsidP="002179E6">
            <w:pPr>
              <w:jc w:val="center"/>
            </w:pPr>
            <w:r>
              <w:t xml:space="preserve">Автомобиль Фольксваген </w:t>
            </w:r>
            <w:r>
              <w:rPr>
                <w:lang w:val="en-US"/>
              </w:rPr>
              <w:t>MULTIVAN</w:t>
            </w:r>
            <w:r>
              <w:t xml:space="preserve">  2010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АДМИНИСТРАЦИЯ</w:t>
      </w:r>
      <w:proofErr w:type="gramEnd"/>
      <w:r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 w:rsidRPr="008B2248">
        <w:rPr>
          <w:b/>
          <w:u w:val="single"/>
        </w:rPr>
        <w:t>заведующего сектором муниципальных закупок – контрактного управляющего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Ашихмина</w:t>
            </w:r>
          </w:p>
          <w:p w:rsidR="007B76D9" w:rsidRPr="00DD7E81" w:rsidRDefault="007B76D9" w:rsidP="002179E6">
            <w:pPr>
              <w:jc w:val="center"/>
            </w:pPr>
            <w:r>
              <w:t>Елена Викторовна</w:t>
            </w:r>
          </w:p>
        </w:tc>
        <w:tc>
          <w:tcPr>
            <w:tcW w:w="1843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215020,66</w:t>
            </w:r>
          </w:p>
        </w:tc>
        <w:tc>
          <w:tcPr>
            <w:tcW w:w="1984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31,9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47,2</w:t>
            </w:r>
          </w:p>
        </w:tc>
        <w:tc>
          <w:tcPr>
            <w:tcW w:w="1418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7B76D9" w:rsidRPr="00CA2610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31,9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47,2</w:t>
            </w:r>
          </w:p>
        </w:tc>
        <w:tc>
          <w:tcPr>
            <w:tcW w:w="1418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АДМИНИСТРАЦИЯ</w:t>
      </w:r>
      <w:proofErr w:type="gramEnd"/>
      <w:r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заведующего сектором муниципальных закупок – контрактного управляющего</w:t>
      </w:r>
    </w:p>
    <w:p w:rsidR="007B76D9" w:rsidRPr="008B2248" w:rsidRDefault="007B76D9" w:rsidP="007B76D9">
      <w:pPr>
        <w:jc w:val="center"/>
        <w:rPr>
          <w:b/>
          <w:u w:val="single"/>
        </w:rPr>
      </w:pP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Сапрыкина</w:t>
            </w:r>
          </w:p>
          <w:p w:rsidR="007B76D9" w:rsidRPr="00DD7E81" w:rsidRDefault="007B76D9" w:rsidP="002179E6">
            <w:pPr>
              <w:jc w:val="center"/>
            </w:pPr>
            <w:r>
              <w:t>Алена Аркадьевна</w:t>
            </w:r>
          </w:p>
        </w:tc>
        <w:tc>
          <w:tcPr>
            <w:tcW w:w="1843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590754,89</w:t>
            </w:r>
          </w:p>
        </w:tc>
        <w:tc>
          <w:tcPr>
            <w:tcW w:w="1984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44,5</w:t>
            </w:r>
          </w:p>
        </w:tc>
        <w:tc>
          <w:tcPr>
            <w:tcW w:w="1418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1105554,15</w:t>
            </w:r>
          </w:p>
        </w:tc>
        <w:tc>
          <w:tcPr>
            <w:tcW w:w="1984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7B76D9" w:rsidRPr="0065445A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44,5</w:t>
            </w:r>
          </w:p>
        </w:tc>
        <w:tc>
          <w:tcPr>
            <w:tcW w:w="1418" w:type="dxa"/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Pr="004B0C07" w:rsidRDefault="007B76D9" w:rsidP="007B76D9">
      <w:pPr>
        <w:jc w:val="center"/>
        <w:rPr>
          <w:b/>
          <w:u w:val="single"/>
        </w:rPr>
      </w:pPr>
      <w:proofErr w:type="gramStart"/>
      <w:r w:rsidRPr="004B0C07">
        <w:rPr>
          <w:b/>
          <w:u w:val="single"/>
        </w:rPr>
        <w:t>АДМИНИСТРАЦИЯ</w:t>
      </w:r>
      <w:proofErr w:type="gramEnd"/>
      <w:r w:rsidRPr="004B0C07">
        <w:rPr>
          <w:b/>
          <w:u w:val="single"/>
        </w:rPr>
        <w:t xml:space="preserve"> ЗАТО ПЕРВОМАЙСКИЙ КИРОВСКОЙ ОБЛАСТИ</w:t>
      </w:r>
    </w:p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начальника муниципального управления образования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Гриневич Татьяна Викторовна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499836,57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A425DE" w:rsidRDefault="007B76D9" w:rsidP="002179E6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</w:t>
            </w:r>
            <w:r>
              <w:t>2014 года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46,6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Помещение мебельного цеха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312,3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65445A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7B76D9">
      <w:pPr>
        <w:jc w:val="center"/>
      </w:pPr>
    </w:p>
    <w:p w:rsidR="007B76D9" w:rsidRPr="00D30E2F" w:rsidRDefault="007B76D9" w:rsidP="007B76D9">
      <w:pPr>
        <w:jc w:val="center"/>
      </w:pPr>
      <w:r w:rsidRPr="00D30E2F">
        <w:t>ИНФОРМАЦИЯ</w:t>
      </w:r>
    </w:p>
    <w:p w:rsidR="007B76D9" w:rsidRPr="00D30E2F" w:rsidRDefault="007B76D9" w:rsidP="007B76D9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</w:t>
      </w:r>
      <w:r>
        <w:t xml:space="preserve">расходах, </w:t>
      </w:r>
      <w:r w:rsidRPr="00D30E2F">
        <w:t xml:space="preserve">имуществе и обязательствах имущественного характера          </w:t>
      </w:r>
    </w:p>
    <w:p w:rsidR="007B76D9" w:rsidRPr="008B2248" w:rsidRDefault="007B76D9" w:rsidP="007B76D9">
      <w:pPr>
        <w:jc w:val="center"/>
        <w:rPr>
          <w:b/>
          <w:u w:val="single"/>
        </w:rPr>
      </w:pPr>
      <w:r>
        <w:rPr>
          <w:b/>
          <w:u w:val="single"/>
        </w:rPr>
        <w:t>первого заместителя главы администрации</w:t>
      </w:r>
    </w:p>
    <w:p w:rsidR="007B76D9" w:rsidRPr="00A73631" w:rsidRDefault="007B76D9" w:rsidP="007B76D9">
      <w:pPr>
        <w:jc w:val="center"/>
      </w:pPr>
      <w:r w:rsidRPr="00A73631">
        <w:t xml:space="preserve">за период с </w:t>
      </w:r>
      <w:r>
        <w:fldChar w:fldCharType="begin"/>
      </w:r>
      <w:r>
        <w:instrText xml:space="preserve"> QUOTE  поле2  \* MERGEFORMAT </w:instrText>
      </w:r>
      <w:r>
        <w:fldChar w:fldCharType="separate"/>
      </w:r>
      <w:r>
        <w:t>01 января</w:t>
      </w:r>
      <w:r>
        <w:fldChar w:fldCharType="end"/>
      </w:r>
      <w:r w:rsidRPr="00A73631">
        <w:t xml:space="preserve"> по </w:t>
      </w:r>
      <w:r>
        <w:fldChar w:fldCharType="begin"/>
      </w:r>
      <w:r>
        <w:instrText xml:space="preserve"> QUOTE  поле3  \* MERGEFORMAT </w:instrText>
      </w:r>
      <w:r>
        <w:fldChar w:fldCharType="separate"/>
      </w:r>
      <w:r>
        <w:t>31 декабря 20</w:t>
      </w:r>
      <w:r>
        <w:fldChar w:fldCharType="end"/>
      </w:r>
      <w:r>
        <w:t>21</w:t>
      </w:r>
      <w:r w:rsidRPr="00A73631">
        <w:t xml:space="preserve"> года</w:t>
      </w:r>
    </w:p>
    <w:p w:rsidR="007B76D9" w:rsidRDefault="007B76D9" w:rsidP="007B76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276"/>
        <w:gridCol w:w="992"/>
        <w:gridCol w:w="1701"/>
        <w:gridCol w:w="1985"/>
        <w:gridCol w:w="1275"/>
        <w:gridCol w:w="1418"/>
      </w:tblGrid>
      <w:tr w:rsidR="007B76D9" w:rsidRPr="00DD7E81" w:rsidTr="002179E6">
        <w:tc>
          <w:tcPr>
            <w:tcW w:w="2093" w:type="dxa"/>
            <w:vMerge w:val="restart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7B76D9" w:rsidRPr="00DD7E81" w:rsidRDefault="007B76D9" w:rsidP="002179E6">
            <w:pPr>
              <w:jc w:val="center"/>
            </w:pPr>
            <w:proofErr w:type="gramStart"/>
            <w:r w:rsidRPr="00DD7E81">
              <w:t>Декларирован</w:t>
            </w:r>
            <w:r>
              <w:t>-</w:t>
            </w:r>
            <w:proofErr w:type="spellStart"/>
            <w:r w:rsidRPr="00DD7E81">
              <w:t>ный</w:t>
            </w:r>
            <w:proofErr w:type="spellEnd"/>
            <w:proofErr w:type="gramEnd"/>
            <w:r w:rsidRPr="00DD7E81">
              <w:t xml:space="preserve"> годовой доход за 20</w:t>
            </w:r>
            <w:r>
              <w:t>21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5953" w:type="dxa"/>
            <w:gridSpan w:val="4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B76D9" w:rsidRPr="00DD7E81" w:rsidRDefault="007B76D9" w:rsidP="002179E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B76D9" w:rsidRPr="00DD7E81" w:rsidTr="002179E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>
              <w:t>-</w:t>
            </w:r>
            <w:r w:rsidRPr="00DD7E81">
              <w:t>ложе</w:t>
            </w:r>
            <w:r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>Площадь</w:t>
            </w:r>
          </w:p>
          <w:p w:rsidR="007B76D9" w:rsidRPr="00DD7E81" w:rsidRDefault="007B76D9" w:rsidP="002179E6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6D9" w:rsidRPr="00DD7E81" w:rsidRDefault="007B76D9" w:rsidP="002179E6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7B76D9" w:rsidRPr="00DD7E81" w:rsidTr="002179E6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Измайлович Светлана Юрьевна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884386,52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67,1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B76D9" w:rsidRPr="004B0C07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47,5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</w:p>
        </w:tc>
      </w:tr>
      <w:tr w:rsidR="007B76D9" w:rsidRPr="00DD7E81" w:rsidTr="002179E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1009400,19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67,1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1537,0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Default="007B76D9" w:rsidP="002179E6">
            <w:pPr>
              <w:jc w:val="center"/>
            </w:pPr>
          </w:p>
          <w:p w:rsidR="007B76D9" w:rsidRPr="00DD7E81" w:rsidRDefault="007B76D9" w:rsidP="002179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Pr="0065445A" w:rsidRDefault="007B76D9" w:rsidP="002179E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Квартира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47,5</w:t>
            </w:r>
          </w:p>
          <w:p w:rsidR="007B76D9" w:rsidRPr="00DD7E81" w:rsidRDefault="007B76D9" w:rsidP="00217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D9" w:rsidRDefault="007B76D9" w:rsidP="002179E6">
            <w:pPr>
              <w:jc w:val="center"/>
            </w:pPr>
            <w:r>
              <w:t>Россия</w:t>
            </w:r>
          </w:p>
          <w:p w:rsidR="007B76D9" w:rsidRPr="00DD7E81" w:rsidRDefault="007B76D9" w:rsidP="002179E6">
            <w:pPr>
              <w:jc w:val="center"/>
            </w:pPr>
          </w:p>
        </w:tc>
      </w:tr>
    </w:tbl>
    <w:p w:rsidR="007B76D9" w:rsidRDefault="007B76D9" w:rsidP="007B76D9"/>
    <w:p w:rsidR="007B76D9" w:rsidRDefault="007B76D9" w:rsidP="00987989"/>
    <w:p w:rsidR="007B76D9" w:rsidRDefault="007B76D9" w:rsidP="00987989"/>
    <w:p w:rsidR="007B76D9" w:rsidRDefault="007B76D9" w:rsidP="00987989">
      <w:bookmarkStart w:id="0" w:name="_GoBack"/>
      <w:bookmarkEnd w:id="0"/>
    </w:p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p w:rsidR="007B76D9" w:rsidRDefault="007B76D9" w:rsidP="00987989"/>
    <w:sectPr w:rsidR="007B76D9" w:rsidSect="00987989">
      <w:headerReference w:type="even" r:id="rId7"/>
      <w:headerReference w:type="default" r:id="rId8"/>
      <w:pgSz w:w="16838" w:h="11906" w:orient="landscape"/>
      <w:pgMar w:top="709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5B" w:rsidRDefault="005F705B">
      <w:r>
        <w:separator/>
      </w:r>
    </w:p>
  </w:endnote>
  <w:endnote w:type="continuationSeparator" w:id="0">
    <w:p w:rsidR="005F705B" w:rsidRDefault="005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5B" w:rsidRDefault="005F705B">
      <w:r>
        <w:separator/>
      </w:r>
    </w:p>
  </w:footnote>
  <w:footnote w:type="continuationSeparator" w:id="0">
    <w:p w:rsidR="005F705B" w:rsidRDefault="005F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8" w:rsidRDefault="00473104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32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32D8" w:rsidRDefault="00FD32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8" w:rsidRDefault="00473104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32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76D9">
      <w:rPr>
        <w:rStyle w:val="a3"/>
        <w:noProof/>
      </w:rPr>
      <w:t>20</w:t>
    </w:r>
    <w:r>
      <w:rPr>
        <w:rStyle w:val="a3"/>
      </w:rPr>
      <w:fldChar w:fldCharType="end"/>
    </w:r>
  </w:p>
  <w:p w:rsidR="00FD32D8" w:rsidRDefault="00FD3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8"/>
    <w:rsid w:val="000010C9"/>
    <w:rsid w:val="00016E59"/>
    <w:rsid w:val="000255B6"/>
    <w:rsid w:val="00031606"/>
    <w:rsid w:val="00042D22"/>
    <w:rsid w:val="000569D5"/>
    <w:rsid w:val="00057115"/>
    <w:rsid w:val="000617BB"/>
    <w:rsid w:val="00067845"/>
    <w:rsid w:val="000768CA"/>
    <w:rsid w:val="00080F1C"/>
    <w:rsid w:val="000A379D"/>
    <w:rsid w:val="000A6593"/>
    <w:rsid w:val="000A6E0B"/>
    <w:rsid w:val="000C639D"/>
    <w:rsid w:val="000F120D"/>
    <w:rsid w:val="000F75ED"/>
    <w:rsid w:val="0011042C"/>
    <w:rsid w:val="0012275B"/>
    <w:rsid w:val="0012441C"/>
    <w:rsid w:val="00124D20"/>
    <w:rsid w:val="001478F8"/>
    <w:rsid w:val="00154978"/>
    <w:rsid w:val="00157F38"/>
    <w:rsid w:val="00165FE1"/>
    <w:rsid w:val="00185815"/>
    <w:rsid w:val="001E33AC"/>
    <w:rsid w:val="001E5A17"/>
    <w:rsid w:val="00203CBC"/>
    <w:rsid w:val="0021776E"/>
    <w:rsid w:val="002236F7"/>
    <w:rsid w:val="00223A95"/>
    <w:rsid w:val="00226F4B"/>
    <w:rsid w:val="00237617"/>
    <w:rsid w:val="00251860"/>
    <w:rsid w:val="00254ADA"/>
    <w:rsid w:val="002660DB"/>
    <w:rsid w:val="0027157B"/>
    <w:rsid w:val="002735D0"/>
    <w:rsid w:val="002740D7"/>
    <w:rsid w:val="00274E94"/>
    <w:rsid w:val="002A5091"/>
    <w:rsid w:val="002A63D2"/>
    <w:rsid w:val="002B3BB9"/>
    <w:rsid w:val="002C4343"/>
    <w:rsid w:val="002C7C53"/>
    <w:rsid w:val="002D522B"/>
    <w:rsid w:val="002E3FC8"/>
    <w:rsid w:val="002E6186"/>
    <w:rsid w:val="002F25FA"/>
    <w:rsid w:val="002F3633"/>
    <w:rsid w:val="00301DDB"/>
    <w:rsid w:val="003069A5"/>
    <w:rsid w:val="00325DB9"/>
    <w:rsid w:val="00334188"/>
    <w:rsid w:val="003518E8"/>
    <w:rsid w:val="0035495A"/>
    <w:rsid w:val="00356C62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4A91"/>
    <w:rsid w:val="003C0C22"/>
    <w:rsid w:val="003D360F"/>
    <w:rsid w:val="003D6BF9"/>
    <w:rsid w:val="003E445E"/>
    <w:rsid w:val="003F060E"/>
    <w:rsid w:val="003F3DC5"/>
    <w:rsid w:val="003F6E81"/>
    <w:rsid w:val="00404A88"/>
    <w:rsid w:val="00405134"/>
    <w:rsid w:val="0041285A"/>
    <w:rsid w:val="00425D0B"/>
    <w:rsid w:val="0043123C"/>
    <w:rsid w:val="00432638"/>
    <w:rsid w:val="004332C5"/>
    <w:rsid w:val="00434E04"/>
    <w:rsid w:val="00443256"/>
    <w:rsid w:val="00445E6C"/>
    <w:rsid w:val="0045563A"/>
    <w:rsid w:val="0046157B"/>
    <w:rsid w:val="00473104"/>
    <w:rsid w:val="004838F8"/>
    <w:rsid w:val="004867E6"/>
    <w:rsid w:val="004871C6"/>
    <w:rsid w:val="00497CA0"/>
    <w:rsid w:val="004A01BD"/>
    <w:rsid w:val="004B0C07"/>
    <w:rsid w:val="004B6772"/>
    <w:rsid w:val="004B6851"/>
    <w:rsid w:val="004C37F4"/>
    <w:rsid w:val="004C60BC"/>
    <w:rsid w:val="004D1F94"/>
    <w:rsid w:val="00506AF5"/>
    <w:rsid w:val="00510B04"/>
    <w:rsid w:val="0051625F"/>
    <w:rsid w:val="005238FF"/>
    <w:rsid w:val="00525722"/>
    <w:rsid w:val="00530169"/>
    <w:rsid w:val="0053389E"/>
    <w:rsid w:val="00542118"/>
    <w:rsid w:val="00544C6C"/>
    <w:rsid w:val="005468D0"/>
    <w:rsid w:val="005505A8"/>
    <w:rsid w:val="00550AA0"/>
    <w:rsid w:val="00552EC8"/>
    <w:rsid w:val="00553A85"/>
    <w:rsid w:val="00560B17"/>
    <w:rsid w:val="00567315"/>
    <w:rsid w:val="00585B00"/>
    <w:rsid w:val="00590A01"/>
    <w:rsid w:val="005955AC"/>
    <w:rsid w:val="0059749C"/>
    <w:rsid w:val="005A1EDA"/>
    <w:rsid w:val="005B259A"/>
    <w:rsid w:val="005C4B88"/>
    <w:rsid w:val="005C7310"/>
    <w:rsid w:val="005C76F1"/>
    <w:rsid w:val="005F1346"/>
    <w:rsid w:val="005F705B"/>
    <w:rsid w:val="0062794F"/>
    <w:rsid w:val="006323B2"/>
    <w:rsid w:val="00633D39"/>
    <w:rsid w:val="006362B5"/>
    <w:rsid w:val="006457F2"/>
    <w:rsid w:val="006659F0"/>
    <w:rsid w:val="00683B0E"/>
    <w:rsid w:val="00687321"/>
    <w:rsid w:val="00692F42"/>
    <w:rsid w:val="006A54DB"/>
    <w:rsid w:val="006B3FF4"/>
    <w:rsid w:val="006C5D08"/>
    <w:rsid w:val="006D1607"/>
    <w:rsid w:val="006D2B2C"/>
    <w:rsid w:val="006D4D52"/>
    <w:rsid w:val="006D5F02"/>
    <w:rsid w:val="006E23A2"/>
    <w:rsid w:val="006E4985"/>
    <w:rsid w:val="007062C9"/>
    <w:rsid w:val="00712C52"/>
    <w:rsid w:val="00714611"/>
    <w:rsid w:val="00731665"/>
    <w:rsid w:val="00734BEB"/>
    <w:rsid w:val="0075708D"/>
    <w:rsid w:val="00774B8A"/>
    <w:rsid w:val="00782B21"/>
    <w:rsid w:val="007A0402"/>
    <w:rsid w:val="007B1F5D"/>
    <w:rsid w:val="007B76D9"/>
    <w:rsid w:val="007C20A8"/>
    <w:rsid w:val="007C4247"/>
    <w:rsid w:val="007E3B3E"/>
    <w:rsid w:val="007F533D"/>
    <w:rsid w:val="007F701B"/>
    <w:rsid w:val="00820A84"/>
    <w:rsid w:val="0084149C"/>
    <w:rsid w:val="00841A53"/>
    <w:rsid w:val="008464BF"/>
    <w:rsid w:val="00853E64"/>
    <w:rsid w:val="008556E6"/>
    <w:rsid w:val="00864D52"/>
    <w:rsid w:val="008744D0"/>
    <w:rsid w:val="008A6D79"/>
    <w:rsid w:val="008B2248"/>
    <w:rsid w:val="008C47D5"/>
    <w:rsid w:val="008D325D"/>
    <w:rsid w:val="008D7A29"/>
    <w:rsid w:val="008E0163"/>
    <w:rsid w:val="008E14FC"/>
    <w:rsid w:val="008E2593"/>
    <w:rsid w:val="008E7AA0"/>
    <w:rsid w:val="008F6B2E"/>
    <w:rsid w:val="00903CA0"/>
    <w:rsid w:val="009072DA"/>
    <w:rsid w:val="00912B85"/>
    <w:rsid w:val="00920684"/>
    <w:rsid w:val="009263B0"/>
    <w:rsid w:val="0092745D"/>
    <w:rsid w:val="00932ED2"/>
    <w:rsid w:val="00935E1F"/>
    <w:rsid w:val="009406AB"/>
    <w:rsid w:val="00940DDD"/>
    <w:rsid w:val="0094277C"/>
    <w:rsid w:val="00982CE9"/>
    <w:rsid w:val="00983BEF"/>
    <w:rsid w:val="00987989"/>
    <w:rsid w:val="00991358"/>
    <w:rsid w:val="009A13B0"/>
    <w:rsid w:val="009A771F"/>
    <w:rsid w:val="009D4F0D"/>
    <w:rsid w:val="009E1545"/>
    <w:rsid w:val="009E583E"/>
    <w:rsid w:val="009F6AF3"/>
    <w:rsid w:val="009F6D38"/>
    <w:rsid w:val="009F74EA"/>
    <w:rsid w:val="00A04A8A"/>
    <w:rsid w:val="00A16D0F"/>
    <w:rsid w:val="00A17796"/>
    <w:rsid w:val="00A42AFD"/>
    <w:rsid w:val="00A43EA5"/>
    <w:rsid w:val="00A4588C"/>
    <w:rsid w:val="00A51BFD"/>
    <w:rsid w:val="00A547BA"/>
    <w:rsid w:val="00A55166"/>
    <w:rsid w:val="00A5581A"/>
    <w:rsid w:val="00A5654F"/>
    <w:rsid w:val="00A60DFF"/>
    <w:rsid w:val="00A63736"/>
    <w:rsid w:val="00A73631"/>
    <w:rsid w:val="00A82990"/>
    <w:rsid w:val="00A91E31"/>
    <w:rsid w:val="00A96BA2"/>
    <w:rsid w:val="00AA1C07"/>
    <w:rsid w:val="00AA21FB"/>
    <w:rsid w:val="00AA29DD"/>
    <w:rsid w:val="00AA65EE"/>
    <w:rsid w:val="00AB4B4B"/>
    <w:rsid w:val="00AB50F4"/>
    <w:rsid w:val="00AC084C"/>
    <w:rsid w:val="00AC0CFA"/>
    <w:rsid w:val="00AC5088"/>
    <w:rsid w:val="00AE37BD"/>
    <w:rsid w:val="00AE51C1"/>
    <w:rsid w:val="00AE5AD7"/>
    <w:rsid w:val="00AE7B7A"/>
    <w:rsid w:val="00B05BFB"/>
    <w:rsid w:val="00B06FF3"/>
    <w:rsid w:val="00B11178"/>
    <w:rsid w:val="00B25F7A"/>
    <w:rsid w:val="00B30F4A"/>
    <w:rsid w:val="00B418EF"/>
    <w:rsid w:val="00B43834"/>
    <w:rsid w:val="00B459DA"/>
    <w:rsid w:val="00B461AB"/>
    <w:rsid w:val="00B4734F"/>
    <w:rsid w:val="00B52833"/>
    <w:rsid w:val="00B530C0"/>
    <w:rsid w:val="00B57AC8"/>
    <w:rsid w:val="00B724D3"/>
    <w:rsid w:val="00B7435D"/>
    <w:rsid w:val="00B84333"/>
    <w:rsid w:val="00B86A23"/>
    <w:rsid w:val="00B956E1"/>
    <w:rsid w:val="00BA7C19"/>
    <w:rsid w:val="00BB21B6"/>
    <w:rsid w:val="00BC333A"/>
    <w:rsid w:val="00C00865"/>
    <w:rsid w:val="00C11BDC"/>
    <w:rsid w:val="00C13A65"/>
    <w:rsid w:val="00C140B4"/>
    <w:rsid w:val="00C17C19"/>
    <w:rsid w:val="00C208F5"/>
    <w:rsid w:val="00C27B30"/>
    <w:rsid w:val="00C531DE"/>
    <w:rsid w:val="00C57288"/>
    <w:rsid w:val="00C666CF"/>
    <w:rsid w:val="00C83F06"/>
    <w:rsid w:val="00C91031"/>
    <w:rsid w:val="00C92032"/>
    <w:rsid w:val="00C94F61"/>
    <w:rsid w:val="00CB2F6F"/>
    <w:rsid w:val="00CB3630"/>
    <w:rsid w:val="00CD574C"/>
    <w:rsid w:val="00CF2FD4"/>
    <w:rsid w:val="00D016A4"/>
    <w:rsid w:val="00D33434"/>
    <w:rsid w:val="00D3399B"/>
    <w:rsid w:val="00D33C85"/>
    <w:rsid w:val="00D35AA4"/>
    <w:rsid w:val="00D62B89"/>
    <w:rsid w:val="00D679FE"/>
    <w:rsid w:val="00D71A6E"/>
    <w:rsid w:val="00D72C61"/>
    <w:rsid w:val="00D758D7"/>
    <w:rsid w:val="00D95F17"/>
    <w:rsid w:val="00D97A7E"/>
    <w:rsid w:val="00DA24CE"/>
    <w:rsid w:val="00DC2B11"/>
    <w:rsid w:val="00DC49BE"/>
    <w:rsid w:val="00DD0B6B"/>
    <w:rsid w:val="00DD57EA"/>
    <w:rsid w:val="00DD58A8"/>
    <w:rsid w:val="00DD5B4A"/>
    <w:rsid w:val="00DE647B"/>
    <w:rsid w:val="00DF38AA"/>
    <w:rsid w:val="00E153D2"/>
    <w:rsid w:val="00E37246"/>
    <w:rsid w:val="00E50839"/>
    <w:rsid w:val="00E50FDF"/>
    <w:rsid w:val="00E7547E"/>
    <w:rsid w:val="00E902BE"/>
    <w:rsid w:val="00EA2368"/>
    <w:rsid w:val="00EB1979"/>
    <w:rsid w:val="00EC186F"/>
    <w:rsid w:val="00EC4215"/>
    <w:rsid w:val="00ED1409"/>
    <w:rsid w:val="00ED1CD6"/>
    <w:rsid w:val="00ED218F"/>
    <w:rsid w:val="00EE0FA9"/>
    <w:rsid w:val="00EF13F1"/>
    <w:rsid w:val="00F028F9"/>
    <w:rsid w:val="00F12992"/>
    <w:rsid w:val="00F2474D"/>
    <w:rsid w:val="00F26E0E"/>
    <w:rsid w:val="00F524E7"/>
    <w:rsid w:val="00F54C39"/>
    <w:rsid w:val="00F702C9"/>
    <w:rsid w:val="00F75ABD"/>
    <w:rsid w:val="00F83AEA"/>
    <w:rsid w:val="00F8582F"/>
    <w:rsid w:val="00F85C92"/>
    <w:rsid w:val="00FB6013"/>
    <w:rsid w:val="00FD32D8"/>
    <w:rsid w:val="00FE0F94"/>
    <w:rsid w:val="00FF26C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mnyh_cv\&#1052;&#1086;&#1080;%20&#1076;&#1086;&#1082;&#1091;&#1084;&#1077;&#1085;&#1090;&#1099;\&#1055;&#1091;&#1073;&#1083;&#1080;&#1082;&#1072;&#1094;&#1080;&#1103;%20&#1087;&#1077;&#1088;&#1089;&#1086;&#1085;&#1072;&#1083;&#1100;&#1085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Публикация персональная</Template>
  <TotalTime>0</TotalTime>
  <Pages>20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chermnyh_cv</dc:creator>
  <cp:lastModifiedBy>lomtewa </cp:lastModifiedBy>
  <cp:revision>2</cp:revision>
  <cp:lastPrinted>2015-04-02T06:04:00Z</cp:lastPrinted>
  <dcterms:created xsi:type="dcterms:W3CDTF">2022-10-27T13:49:00Z</dcterms:created>
  <dcterms:modified xsi:type="dcterms:W3CDTF">2022-10-27T13:49:00Z</dcterms:modified>
</cp:coreProperties>
</file>